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C" w:rsidRDefault="00DA32BC" w:rsidP="00DA32BC">
      <w:pPr>
        <w:ind w:firstLineChars="295" w:firstLine="31680"/>
        <w:rPr>
          <w:rFonts w:ascii="黑体" w:eastAsia="黑体" w:cs="Times New Roman"/>
          <w:b/>
          <w:bCs/>
          <w:sz w:val="24"/>
          <w:szCs w:val="24"/>
        </w:rPr>
      </w:pPr>
      <w:r>
        <w:rPr>
          <w:rFonts w:ascii="黑体" w:eastAsia="黑体" w:hAnsi="宋体" w:cs="黑体"/>
          <w:b/>
          <w:bCs/>
          <w:kern w:val="0"/>
          <w:sz w:val="32"/>
          <w:szCs w:val="32"/>
        </w:rPr>
        <w:t>2020</w:t>
      </w:r>
      <w:r>
        <w:rPr>
          <w:rFonts w:ascii="黑体" w:eastAsia="黑体" w:hAnsi="宋体" w:cs="黑体" w:hint="eastAsia"/>
          <w:b/>
          <w:bCs/>
          <w:kern w:val="0"/>
          <w:sz w:val="32"/>
          <w:szCs w:val="32"/>
        </w:rPr>
        <w:t>年优玛积水潭伤口治疗师学校报名推荐表</w:t>
      </w:r>
    </w:p>
    <w:p w:rsidR="00DA32BC" w:rsidRPr="0007205C" w:rsidRDefault="00DA32BC" w:rsidP="00F15CD0">
      <w:pPr>
        <w:ind w:leftChars="114" w:left="31680" w:firstLineChars="2450" w:firstLine="31680"/>
        <w:rPr>
          <w:rFonts w:ascii="黑体" w:eastAsia="黑体" w:cs="Times New Roman"/>
          <w:b/>
          <w:bCs/>
          <w:sz w:val="24"/>
          <w:szCs w:val="24"/>
        </w:rPr>
      </w:pPr>
    </w:p>
    <w:tbl>
      <w:tblPr>
        <w:tblW w:w="9868" w:type="dxa"/>
        <w:tblInd w:w="-106" w:type="dxa"/>
        <w:tblLayout w:type="fixed"/>
        <w:tblLook w:val="0000"/>
      </w:tblPr>
      <w:tblGrid>
        <w:gridCol w:w="1318"/>
        <w:gridCol w:w="1395"/>
        <w:gridCol w:w="1290"/>
        <w:gridCol w:w="1200"/>
        <w:gridCol w:w="1470"/>
        <w:gridCol w:w="1350"/>
        <w:gridCol w:w="1845"/>
      </w:tblGrid>
      <w:tr w:rsidR="00DA32BC">
        <w:trPr>
          <w:trHeight w:val="46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白底</w:t>
            </w:r>
            <w:r>
              <w:rPr>
                <w:rFonts w:ascii="黑体" w:eastAsia="黑体" w:hAnsi="宋体" w:cs="黑体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寸彩色</w:t>
            </w:r>
            <w:r>
              <w:rPr>
                <w:rFonts w:ascii="黑体" w:eastAsia="黑体" w:hAnsi="宋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证件照</w:t>
            </w:r>
          </w:p>
        </w:tc>
      </w:tr>
      <w:tr w:rsidR="00DA32BC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jc w:val="left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DA32BC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科</w:t>
            </w:r>
            <w:r>
              <w:rPr>
                <w:rFonts w:ascii="黑体" w:eastAsia="黑体" w:hAnsi="宋体" w:cs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职称或职务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DA32BC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Pr="00914E02" w:rsidRDefault="00DA32BC" w:rsidP="00E56B7C">
            <w:pPr>
              <w:widowControl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914E02">
              <w:rPr>
                <w:rFonts w:ascii="黑体" w:eastAsia="黑体" w:hAnsi="宋体" w:cs="黑体" w:hint="eastAsia"/>
                <w:b/>
                <w:bCs/>
                <w:kern w:val="0"/>
                <w:sz w:val="18"/>
                <w:szCs w:val="18"/>
              </w:rPr>
              <w:t>接收快递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18"/>
                <w:szCs w:val="18"/>
              </w:rPr>
              <w:t>详细</w:t>
            </w:r>
            <w:r w:rsidRPr="00914E02">
              <w:rPr>
                <w:rFonts w:ascii="黑体" w:eastAsia="黑体" w:hAnsi="宋体" w:cs="黑体" w:hint="eastAsia"/>
                <w:b/>
                <w:bCs/>
                <w:kern w:val="0"/>
                <w:sz w:val="18"/>
                <w:szCs w:val="18"/>
              </w:rPr>
              <w:t>地址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18"/>
                <w:szCs w:val="18"/>
              </w:rPr>
              <w:t>及邮编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DA32BC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DA32BC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手</w:t>
            </w:r>
            <w:r>
              <w:rPr>
                <w:rFonts w:ascii="黑体" w:eastAsia="黑体" w:hAnsi="宋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邮</w:t>
            </w:r>
            <w:r>
              <w:rPr>
                <w:rFonts w:ascii="黑体" w:eastAsia="黑体" w:hAnsi="宋体" w:cs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DA32BC">
        <w:trPr>
          <w:trHeight w:val="22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DA32BC">
        <w:trPr>
          <w:trHeight w:val="22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业务能力</w:t>
            </w:r>
            <w:r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（由个人填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/>
                <w:kern w:val="0"/>
              </w:rPr>
              <w:t xml:space="preserve">                                     </w:t>
            </w:r>
            <w:r>
              <w:rPr>
                <w:rFonts w:ascii="黑体" w:eastAsia="黑体" w:hAnsi="宋体" w:cs="黑体" w:hint="eastAsia"/>
                <w:kern w:val="0"/>
              </w:rPr>
              <w:t>报名者签名：</w:t>
            </w: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/>
                <w:kern w:val="0"/>
              </w:rPr>
              <w:t xml:space="preserve">                                                      </w:t>
            </w:r>
            <w:r>
              <w:rPr>
                <w:rFonts w:ascii="黑体" w:eastAsia="黑体" w:hAnsi="宋体" w:cs="黑体" w:hint="eastAsia"/>
                <w:kern w:val="0"/>
              </w:rPr>
              <w:t>年</w:t>
            </w:r>
            <w:r>
              <w:rPr>
                <w:rFonts w:ascii="黑体" w:eastAsia="黑体" w:hAnsi="宋体" w:cs="黑体"/>
                <w:kern w:val="0"/>
              </w:rPr>
              <w:t xml:space="preserve">       </w:t>
            </w:r>
            <w:r>
              <w:rPr>
                <w:rFonts w:ascii="黑体" w:eastAsia="黑体" w:hAnsi="宋体" w:cs="黑体" w:hint="eastAsia"/>
                <w:kern w:val="0"/>
              </w:rPr>
              <w:t>月</w:t>
            </w:r>
            <w:r>
              <w:rPr>
                <w:rFonts w:ascii="黑体" w:eastAsia="黑体" w:hAnsi="宋体" w:cs="黑体"/>
                <w:kern w:val="0"/>
              </w:rPr>
              <w:t xml:space="preserve">       </w:t>
            </w:r>
            <w:r>
              <w:rPr>
                <w:rFonts w:ascii="黑体" w:eastAsia="黑体" w:hAnsi="宋体" w:cs="黑体" w:hint="eastAsia"/>
                <w:kern w:val="0"/>
              </w:rPr>
              <w:t>日</w:t>
            </w:r>
          </w:p>
        </w:tc>
      </w:tr>
      <w:tr w:rsidR="00DA32BC">
        <w:trPr>
          <w:trHeight w:val="22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  <w:p w:rsidR="00DA32BC" w:rsidRDefault="00DA32BC" w:rsidP="00E56B7C">
            <w:pPr>
              <w:widowControl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/>
                <w:kern w:val="0"/>
              </w:rPr>
              <w:t xml:space="preserve">                                                        </w:t>
            </w:r>
            <w:r>
              <w:rPr>
                <w:rFonts w:ascii="黑体" w:eastAsia="黑体" w:hAnsi="宋体" w:cs="黑体" w:hint="eastAsia"/>
                <w:kern w:val="0"/>
              </w:rPr>
              <w:t>负责人签名：</w:t>
            </w:r>
          </w:p>
          <w:p w:rsidR="00DA32BC" w:rsidRDefault="00DA32BC" w:rsidP="00E56B7C">
            <w:pPr>
              <w:widowControl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/>
                <w:kern w:val="0"/>
              </w:rPr>
              <w:t xml:space="preserve">                                                   </w:t>
            </w:r>
            <w:r>
              <w:rPr>
                <w:rFonts w:ascii="黑体" w:eastAsia="黑体" w:hAnsi="宋体" w:cs="黑体" w:hint="eastAsia"/>
                <w:kern w:val="0"/>
              </w:rPr>
              <w:t>（推荐单位加盖公章）</w:t>
            </w:r>
          </w:p>
          <w:p w:rsidR="00DA32BC" w:rsidRDefault="00DA32BC" w:rsidP="00E56B7C">
            <w:pPr>
              <w:widowControl/>
              <w:rPr>
                <w:rFonts w:ascii="黑体" w:eastAsia="黑体" w:hAnsi="宋体" w:cs="Times New Roman"/>
                <w:kern w:val="0"/>
              </w:rPr>
            </w:pPr>
            <w:r>
              <w:rPr>
                <w:rFonts w:ascii="黑体" w:eastAsia="黑体" w:hAnsi="宋体" w:cs="黑体"/>
                <w:kern w:val="0"/>
              </w:rPr>
              <w:t xml:space="preserve">                                                          </w:t>
            </w:r>
            <w:r>
              <w:rPr>
                <w:rFonts w:ascii="黑体" w:eastAsia="黑体" w:hAnsi="宋体" w:cs="黑体" w:hint="eastAsia"/>
                <w:kern w:val="0"/>
              </w:rPr>
              <w:t>年</w:t>
            </w:r>
            <w:r>
              <w:rPr>
                <w:rFonts w:ascii="黑体" w:eastAsia="黑体" w:hAnsi="宋体" w:cs="黑体"/>
                <w:kern w:val="0"/>
              </w:rPr>
              <w:t xml:space="preserve">      </w:t>
            </w:r>
            <w:r>
              <w:rPr>
                <w:rFonts w:ascii="黑体" w:eastAsia="黑体" w:hAnsi="宋体" w:cs="黑体" w:hint="eastAsia"/>
                <w:kern w:val="0"/>
              </w:rPr>
              <w:t>月</w:t>
            </w:r>
            <w:r>
              <w:rPr>
                <w:rFonts w:ascii="黑体" w:eastAsia="黑体" w:hAnsi="宋体" w:cs="黑体"/>
                <w:kern w:val="0"/>
              </w:rPr>
              <w:t xml:space="preserve">       </w:t>
            </w:r>
            <w:r>
              <w:rPr>
                <w:rFonts w:ascii="黑体" w:eastAsia="黑体" w:hAnsi="宋体" w:cs="黑体" w:hint="eastAsia"/>
                <w:kern w:val="0"/>
              </w:rPr>
              <w:t>日</w:t>
            </w:r>
          </w:p>
        </w:tc>
      </w:tr>
      <w:tr w:rsidR="00DA32BC">
        <w:trPr>
          <w:trHeight w:val="2094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招生单位意见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</w:rPr>
            </w:pPr>
          </w:p>
          <w:p w:rsidR="00DA32BC" w:rsidRDefault="00DA32BC" w:rsidP="00E56B7C">
            <w:pPr>
              <w:widowControl/>
              <w:rPr>
                <w:rFonts w:ascii="黑体" w:eastAsia="黑体" w:hAnsi="宋体" w:cs="Times New Roman"/>
                <w:kern w:val="0"/>
              </w:rPr>
            </w:pPr>
          </w:p>
          <w:p w:rsidR="00DA32BC" w:rsidRDefault="00DA32BC" w:rsidP="00E56B7C">
            <w:pPr>
              <w:widowControl/>
              <w:rPr>
                <w:rFonts w:ascii="黑体" w:eastAsia="黑体" w:hAnsi="宋体" w:cs="Times New Roman"/>
                <w:kern w:val="0"/>
              </w:rPr>
            </w:pPr>
          </w:p>
          <w:p w:rsidR="00DA32BC" w:rsidRDefault="00DA32BC" w:rsidP="00E56B7C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/>
                <w:kern w:val="0"/>
              </w:rPr>
              <w:t xml:space="preserve">                                                     </w:t>
            </w:r>
            <w:r>
              <w:rPr>
                <w:rFonts w:ascii="黑体" w:eastAsia="黑体" w:hAnsi="宋体" w:cs="黑体" w:hint="eastAsia"/>
                <w:kern w:val="0"/>
              </w:rPr>
              <w:t>年</w:t>
            </w:r>
            <w:r>
              <w:rPr>
                <w:rFonts w:ascii="黑体" w:eastAsia="黑体" w:hAnsi="宋体" w:cs="黑体"/>
                <w:kern w:val="0"/>
              </w:rPr>
              <w:t xml:space="preserve">      </w:t>
            </w:r>
            <w:r>
              <w:rPr>
                <w:rFonts w:ascii="黑体" w:eastAsia="黑体" w:hAnsi="宋体" w:cs="黑体" w:hint="eastAsia"/>
                <w:kern w:val="0"/>
              </w:rPr>
              <w:t>月</w:t>
            </w:r>
            <w:r>
              <w:rPr>
                <w:rFonts w:ascii="黑体" w:eastAsia="黑体" w:hAnsi="宋体" w:cs="黑体"/>
                <w:kern w:val="0"/>
              </w:rPr>
              <w:t xml:space="preserve">       </w:t>
            </w:r>
            <w:r>
              <w:rPr>
                <w:rFonts w:ascii="黑体" w:eastAsia="黑体" w:hAnsi="宋体" w:cs="黑体" w:hint="eastAsia"/>
                <w:kern w:val="0"/>
              </w:rPr>
              <w:t>日</w:t>
            </w:r>
          </w:p>
        </w:tc>
      </w:tr>
      <w:tr w:rsidR="00DA32BC" w:rsidRPr="00E22630">
        <w:trPr>
          <w:trHeight w:val="600"/>
        </w:trPr>
        <w:tc>
          <w:tcPr>
            <w:tcW w:w="98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32BC" w:rsidRPr="00E22630" w:rsidRDefault="00DA32BC" w:rsidP="00914E02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20"/>
                <w:szCs w:val="20"/>
              </w:rPr>
            </w:pPr>
            <w:r w:rsidRPr="00891DFC"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注：推荐表需填写完整，真实，请将报名者最后学历及英语水平相应证明复印件一同</w:t>
            </w:r>
            <w:hyperlink r:id="rId7" w:history="1">
              <w:r w:rsidRPr="00891DFC">
                <w:rPr>
                  <w:rStyle w:val="Hyperlink"/>
                  <w:rFonts w:ascii="宋体" w:cs="宋体" w:hint="eastAsia"/>
                  <w:sz w:val="18"/>
                  <w:szCs w:val="18"/>
                </w:rPr>
                <w:t>将加盖医院公章的推荐报名表的扫描件发送致邮箱</w:t>
              </w:r>
              <w:r w:rsidRPr="00891DFC">
                <w:rPr>
                  <w:rStyle w:val="Hyperlink"/>
                  <w:sz w:val="18"/>
                  <w:szCs w:val="18"/>
                </w:rPr>
                <w:t>wy1117827@126.com</w:t>
              </w:r>
            </w:hyperlink>
            <w:r w:rsidRPr="00891DFC">
              <w:rPr>
                <w:rFonts w:ascii="黑体" w:eastAsia="黑体" w:hAnsi="宋体" w:cs="黑体" w:hint="eastAsia"/>
                <w:kern w:val="0"/>
                <w:sz w:val="18"/>
                <w:szCs w:val="18"/>
              </w:rPr>
              <w:t>（可续页）</w:t>
            </w:r>
          </w:p>
        </w:tc>
      </w:tr>
    </w:tbl>
    <w:p w:rsidR="00DA32BC" w:rsidRPr="00914E02" w:rsidRDefault="00DA32BC" w:rsidP="00F11F87">
      <w:pPr>
        <w:rPr>
          <w:rFonts w:cs="Times New Roman"/>
          <w:sz w:val="24"/>
          <w:szCs w:val="24"/>
        </w:rPr>
      </w:pPr>
    </w:p>
    <w:sectPr w:rsidR="00DA32BC" w:rsidRPr="00914E02" w:rsidSect="002451D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BC" w:rsidRDefault="00DA32BC" w:rsidP="00CC0D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A32BC" w:rsidRDefault="00DA32BC" w:rsidP="00CC0D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BC" w:rsidRDefault="00DA32BC" w:rsidP="00CC0D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A32BC" w:rsidRDefault="00DA32BC" w:rsidP="00CC0D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B24"/>
    <w:multiLevelType w:val="multilevel"/>
    <w:tmpl w:val="89C4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39A08CC"/>
    <w:multiLevelType w:val="hybridMultilevel"/>
    <w:tmpl w:val="942492EE"/>
    <w:lvl w:ilvl="0" w:tplc="4F12DA26">
      <w:start w:val="2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60C658E"/>
    <w:multiLevelType w:val="hybridMultilevel"/>
    <w:tmpl w:val="2C681C58"/>
    <w:lvl w:ilvl="0" w:tplc="5D44796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441C2C"/>
    <w:multiLevelType w:val="hybridMultilevel"/>
    <w:tmpl w:val="E24C29A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DEB"/>
    <w:rsid w:val="00043BDF"/>
    <w:rsid w:val="000501D1"/>
    <w:rsid w:val="000665D3"/>
    <w:rsid w:val="0007205C"/>
    <w:rsid w:val="00076467"/>
    <w:rsid w:val="00077229"/>
    <w:rsid w:val="000A08FF"/>
    <w:rsid w:val="000F3652"/>
    <w:rsid w:val="000F69B5"/>
    <w:rsid w:val="001652C8"/>
    <w:rsid w:val="001748D8"/>
    <w:rsid w:val="00186F21"/>
    <w:rsid w:val="00187D0B"/>
    <w:rsid w:val="001D6153"/>
    <w:rsid w:val="001D7DCA"/>
    <w:rsid w:val="002451DE"/>
    <w:rsid w:val="00266EBD"/>
    <w:rsid w:val="002703A9"/>
    <w:rsid w:val="002A663B"/>
    <w:rsid w:val="002B325F"/>
    <w:rsid w:val="002C0F15"/>
    <w:rsid w:val="002C77FC"/>
    <w:rsid w:val="002E79CD"/>
    <w:rsid w:val="002F588C"/>
    <w:rsid w:val="003129EB"/>
    <w:rsid w:val="003304BA"/>
    <w:rsid w:val="00345436"/>
    <w:rsid w:val="00367725"/>
    <w:rsid w:val="0037447D"/>
    <w:rsid w:val="00384968"/>
    <w:rsid w:val="00385505"/>
    <w:rsid w:val="0038686E"/>
    <w:rsid w:val="003B475C"/>
    <w:rsid w:val="003E7398"/>
    <w:rsid w:val="003F5CC3"/>
    <w:rsid w:val="00412DED"/>
    <w:rsid w:val="00415B33"/>
    <w:rsid w:val="004211EA"/>
    <w:rsid w:val="0043486B"/>
    <w:rsid w:val="00444027"/>
    <w:rsid w:val="00454F4A"/>
    <w:rsid w:val="00456D31"/>
    <w:rsid w:val="00464504"/>
    <w:rsid w:val="00480C00"/>
    <w:rsid w:val="004906F0"/>
    <w:rsid w:val="004C0392"/>
    <w:rsid w:val="004C28CF"/>
    <w:rsid w:val="004D2724"/>
    <w:rsid w:val="004D7B7B"/>
    <w:rsid w:val="004F2E7C"/>
    <w:rsid w:val="00520306"/>
    <w:rsid w:val="00537AC3"/>
    <w:rsid w:val="005501C2"/>
    <w:rsid w:val="00556443"/>
    <w:rsid w:val="00574AEA"/>
    <w:rsid w:val="00576B6A"/>
    <w:rsid w:val="00577DB1"/>
    <w:rsid w:val="00596794"/>
    <w:rsid w:val="00597974"/>
    <w:rsid w:val="005A59C8"/>
    <w:rsid w:val="005B3FCD"/>
    <w:rsid w:val="005B46A9"/>
    <w:rsid w:val="005B4B5C"/>
    <w:rsid w:val="005D088D"/>
    <w:rsid w:val="00627772"/>
    <w:rsid w:val="00640C3B"/>
    <w:rsid w:val="00640F4B"/>
    <w:rsid w:val="00644504"/>
    <w:rsid w:val="00650004"/>
    <w:rsid w:val="00656B2F"/>
    <w:rsid w:val="00672E9E"/>
    <w:rsid w:val="0068258E"/>
    <w:rsid w:val="006E1C59"/>
    <w:rsid w:val="006E3012"/>
    <w:rsid w:val="006E3AB4"/>
    <w:rsid w:val="006F685A"/>
    <w:rsid w:val="006F6A44"/>
    <w:rsid w:val="00700979"/>
    <w:rsid w:val="0070624F"/>
    <w:rsid w:val="0071763E"/>
    <w:rsid w:val="00722F45"/>
    <w:rsid w:val="007408D1"/>
    <w:rsid w:val="00747164"/>
    <w:rsid w:val="00760FCC"/>
    <w:rsid w:val="00762E59"/>
    <w:rsid w:val="0078305F"/>
    <w:rsid w:val="007B40EF"/>
    <w:rsid w:val="007D4D78"/>
    <w:rsid w:val="007D5789"/>
    <w:rsid w:val="007E3681"/>
    <w:rsid w:val="00803639"/>
    <w:rsid w:val="00822373"/>
    <w:rsid w:val="008613DB"/>
    <w:rsid w:val="008617FF"/>
    <w:rsid w:val="00864786"/>
    <w:rsid w:val="00866353"/>
    <w:rsid w:val="00891CAA"/>
    <w:rsid w:val="00891DFC"/>
    <w:rsid w:val="00895C3F"/>
    <w:rsid w:val="008B067C"/>
    <w:rsid w:val="008B1B99"/>
    <w:rsid w:val="008B5C16"/>
    <w:rsid w:val="008C3A6D"/>
    <w:rsid w:val="008E00C1"/>
    <w:rsid w:val="008E58DF"/>
    <w:rsid w:val="00914E02"/>
    <w:rsid w:val="00924370"/>
    <w:rsid w:val="00957FF6"/>
    <w:rsid w:val="009918C4"/>
    <w:rsid w:val="009D4598"/>
    <w:rsid w:val="00A4444F"/>
    <w:rsid w:val="00A558AD"/>
    <w:rsid w:val="00A67093"/>
    <w:rsid w:val="00A82300"/>
    <w:rsid w:val="00AA66DF"/>
    <w:rsid w:val="00AB166F"/>
    <w:rsid w:val="00AC79AA"/>
    <w:rsid w:val="00B3453C"/>
    <w:rsid w:val="00B425EE"/>
    <w:rsid w:val="00B63B44"/>
    <w:rsid w:val="00B759E8"/>
    <w:rsid w:val="00B96BBD"/>
    <w:rsid w:val="00BA0C95"/>
    <w:rsid w:val="00BA1EE5"/>
    <w:rsid w:val="00BA5950"/>
    <w:rsid w:val="00BB45B9"/>
    <w:rsid w:val="00BC2E34"/>
    <w:rsid w:val="00BC55AE"/>
    <w:rsid w:val="00BF0585"/>
    <w:rsid w:val="00C12C74"/>
    <w:rsid w:val="00C54913"/>
    <w:rsid w:val="00C54AC1"/>
    <w:rsid w:val="00C6719F"/>
    <w:rsid w:val="00C72E75"/>
    <w:rsid w:val="00C77C2B"/>
    <w:rsid w:val="00C93FD2"/>
    <w:rsid w:val="00CA2312"/>
    <w:rsid w:val="00CB45D8"/>
    <w:rsid w:val="00CC0DEB"/>
    <w:rsid w:val="00CC29EE"/>
    <w:rsid w:val="00CD4BCC"/>
    <w:rsid w:val="00CE5D03"/>
    <w:rsid w:val="00D201E0"/>
    <w:rsid w:val="00D22569"/>
    <w:rsid w:val="00D22F07"/>
    <w:rsid w:val="00D23187"/>
    <w:rsid w:val="00D470A0"/>
    <w:rsid w:val="00D52443"/>
    <w:rsid w:val="00D63FFC"/>
    <w:rsid w:val="00D701AE"/>
    <w:rsid w:val="00D945BA"/>
    <w:rsid w:val="00DA10D4"/>
    <w:rsid w:val="00DA32BC"/>
    <w:rsid w:val="00DB00B3"/>
    <w:rsid w:val="00DB4430"/>
    <w:rsid w:val="00DB6610"/>
    <w:rsid w:val="00DC4CA1"/>
    <w:rsid w:val="00DD2141"/>
    <w:rsid w:val="00DD76AE"/>
    <w:rsid w:val="00DE0659"/>
    <w:rsid w:val="00DE411C"/>
    <w:rsid w:val="00DF1A70"/>
    <w:rsid w:val="00DF1BDF"/>
    <w:rsid w:val="00DF41E1"/>
    <w:rsid w:val="00E1092B"/>
    <w:rsid w:val="00E10ABE"/>
    <w:rsid w:val="00E2162D"/>
    <w:rsid w:val="00E217C7"/>
    <w:rsid w:val="00E22630"/>
    <w:rsid w:val="00E44331"/>
    <w:rsid w:val="00E54A30"/>
    <w:rsid w:val="00E56B7C"/>
    <w:rsid w:val="00E70D18"/>
    <w:rsid w:val="00EB5A97"/>
    <w:rsid w:val="00EC5758"/>
    <w:rsid w:val="00EC5BE9"/>
    <w:rsid w:val="00ED6258"/>
    <w:rsid w:val="00F11F87"/>
    <w:rsid w:val="00F154B1"/>
    <w:rsid w:val="00F15CD0"/>
    <w:rsid w:val="00F450B0"/>
    <w:rsid w:val="00F45339"/>
    <w:rsid w:val="00F61CC8"/>
    <w:rsid w:val="00F7362D"/>
    <w:rsid w:val="00F95BB3"/>
    <w:rsid w:val="00FB6AD1"/>
    <w:rsid w:val="00FD4853"/>
    <w:rsid w:val="00FD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A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D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DA5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CC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0DEB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C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DEB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C0D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DEB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F7362D"/>
    <w:pPr>
      <w:ind w:firstLineChars="200" w:firstLine="420"/>
    </w:pPr>
  </w:style>
  <w:style w:type="paragraph" w:styleId="NormalWeb">
    <w:name w:val="Normal (Web)"/>
    <w:basedOn w:val="Normal"/>
    <w:uiPriority w:val="99"/>
    <w:semiHidden/>
    <w:rsid w:val="00E10A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10ABE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914E0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14E02"/>
    <w:rPr>
      <w:kern w:val="2"/>
      <w:sz w:val="22"/>
      <w:szCs w:val="22"/>
    </w:rPr>
  </w:style>
  <w:style w:type="character" w:styleId="Hyperlink">
    <w:name w:val="Hyperlink"/>
    <w:basedOn w:val="DefaultParagraphFont"/>
    <w:uiPriority w:val="99"/>
    <w:rsid w:val="00A82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1152;&#30422;&#21307;&#38498;&#20844;&#31456;&#30340;&#25512;&#33616;&#25253;&#21517;&#34920;&#30340;&#25195;&#25551;&#20214;&#21457;&#36865;&#33268;&#37038;&#31665;wy1117827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680</TotalTime>
  <Pages>1</Pages>
  <Words>108</Words>
  <Characters>621</Characters>
  <Application>Microsoft Office Outlook</Application>
  <DocSecurity>0</DocSecurity>
  <Lines>0</Lines>
  <Paragraphs>0</Paragraphs>
  <ScaleCrop>false</ScaleCrop>
  <Company>惠普(中国)股份有限公司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高小雁</dc:creator>
  <cp:keywords/>
  <dc:description/>
  <cp:lastModifiedBy>user</cp:lastModifiedBy>
  <cp:revision>103</cp:revision>
  <cp:lastPrinted>2017-01-19T01:17:00Z</cp:lastPrinted>
  <dcterms:created xsi:type="dcterms:W3CDTF">2016-01-13T00:21:00Z</dcterms:created>
  <dcterms:modified xsi:type="dcterms:W3CDTF">2020-01-03T06:28:00Z</dcterms:modified>
</cp:coreProperties>
</file>